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807"/>
        <w:gridCol w:w="763"/>
        <w:gridCol w:w="1570"/>
        <w:gridCol w:w="1352"/>
        <w:gridCol w:w="992"/>
        <w:gridCol w:w="273"/>
        <w:gridCol w:w="915"/>
        <w:gridCol w:w="230"/>
        <w:gridCol w:w="1701"/>
        <w:gridCol w:w="817"/>
      </w:tblGrid>
      <w:tr w:rsidR="00D54627" w:rsidRPr="00CC00F6" w:rsidTr="009061C2">
        <w:tc>
          <w:tcPr>
            <w:tcW w:w="23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54627" w:rsidRPr="00CC00F6" w:rsidRDefault="00D54627" w:rsidP="00CC00F6">
            <w:pPr>
              <w:bidi/>
              <w:spacing w:after="0" w:line="240" w:lineRule="auto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495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54627" w:rsidRPr="00CC00F6" w:rsidRDefault="00956C52" w:rsidP="00780AAF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A00E2F">
              <w:rPr>
                <w:rFonts w:ascii="IranNastaliq" w:hAnsi="IranNastaliq" w:cs="IranNastaliq"/>
                <w:sz w:val="32"/>
                <w:szCs w:val="32"/>
                <w:rtl/>
              </w:rPr>
              <w:t xml:space="preserve">پرسشنامه </w:t>
            </w:r>
            <w:r w:rsidRPr="00A00E2F">
              <w:rPr>
                <w:rFonts w:ascii="IranNastaliq" w:hAnsi="IranNastaliq" w:cs="IranNastaliq" w:hint="cs"/>
                <w:sz w:val="32"/>
                <w:szCs w:val="32"/>
                <w:rtl/>
              </w:rPr>
              <w:t xml:space="preserve"> </w:t>
            </w:r>
            <w:r w:rsidR="00556B52">
              <w:rPr>
                <w:rFonts w:ascii="IranNastaliq" w:hAnsi="IranNastaliq" w:cs="IranNastaliq"/>
                <w:sz w:val="32"/>
                <w:szCs w:val="32"/>
              </w:rPr>
              <w:t xml:space="preserve"> </w:t>
            </w:r>
            <w:r w:rsidR="00556B52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استخدامی</w:t>
            </w:r>
            <w:r w:rsidR="009061C2">
              <w:rPr>
                <w:rFonts w:ascii="IranNastaliq" w:hAnsi="IranNastaliq" w:cs="IranNastaliq"/>
                <w:sz w:val="32"/>
                <w:szCs w:val="32"/>
                <w:lang w:bidi="fa-IR"/>
              </w:rPr>
              <w:t xml:space="preserve"> –  </w:t>
            </w:r>
            <w:r w:rsidR="009061C2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 xml:space="preserve"> </w:t>
            </w:r>
            <w:r w:rsidR="00525151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17</w:t>
            </w:r>
            <w:r w:rsidR="009061C2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-95</w:t>
            </w:r>
          </w:p>
        </w:tc>
        <w:tc>
          <w:tcPr>
            <w:tcW w:w="366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CC00F6">
            <w:pPr>
              <w:bidi/>
              <w:spacing w:after="0"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C00F6">
              <w:rPr>
                <w:rFonts w:cs="B Zar" w:hint="cs"/>
                <w:b/>
                <w:bCs/>
                <w:sz w:val="24"/>
                <w:szCs w:val="24"/>
                <w:rtl/>
              </w:rPr>
              <w:t>امور اداری</w:t>
            </w:r>
          </w:p>
        </w:tc>
      </w:tr>
      <w:tr w:rsidR="00D54627" w:rsidRPr="00CC00F6" w:rsidTr="00CC00F6">
        <w:tc>
          <w:tcPr>
            <w:tcW w:w="10989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CC00F6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C00F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مشخصات فردی </w:t>
            </w:r>
          </w:p>
        </w:tc>
      </w:tr>
      <w:tr w:rsidR="00D54627" w:rsidRPr="00CC00F6" w:rsidTr="00CC00F6"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نام :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D54627" w:rsidRPr="00CC00F6" w:rsidRDefault="00D54627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نام خانوادگی : </w:t>
            </w: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 w:rsidR="00D54627" w:rsidRPr="00CC00F6" w:rsidRDefault="00D54627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نام پدر : </w:t>
            </w:r>
            <w:r w:rsidR="009B7C58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>شماره شناسنامه :</w:t>
            </w:r>
            <w:r w:rsidR="009B7C58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  <w:tr w:rsidR="00D54627" w:rsidRPr="00CC00F6" w:rsidTr="00CC00F6"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محل صدور :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D54627" w:rsidRPr="00CC00F6" w:rsidRDefault="00D54627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تاریخ تولد: روز </w:t>
            </w:r>
            <w:r w:rsidR="00CC00F6">
              <w:rPr>
                <w:rFonts w:cs="B Zar" w:hint="cs"/>
                <w:sz w:val="28"/>
                <w:szCs w:val="28"/>
                <w:rtl/>
              </w:rPr>
              <w:t xml:space="preserve">    </w:t>
            </w:r>
            <w:r w:rsidRPr="00CC00F6">
              <w:rPr>
                <w:rFonts w:cs="B Zar" w:hint="cs"/>
                <w:sz w:val="28"/>
                <w:szCs w:val="28"/>
                <w:rtl/>
              </w:rPr>
              <w:t>ماه</w:t>
            </w:r>
            <w:r w:rsidR="00CC00F6">
              <w:rPr>
                <w:rFonts w:cs="B Zar" w:hint="cs"/>
                <w:sz w:val="28"/>
                <w:szCs w:val="28"/>
                <w:rtl/>
              </w:rPr>
              <w:t xml:space="preserve">    </w:t>
            </w:r>
            <w:r w:rsidRPr="00CC00F6">
              <w:rPr>
                <w:rFonts w:cs="B Zar" w:hint="cs"/>
                <w:sz w:val="28"/>
                <w:szCs w:val="28"/>
                <w:rtl/>
              </w:rPr>
              <w:t xml:space="preserve">سال </w:t>
            </w: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 w:rsidR="00D54627" w:rsidRPr="00CC00F6" w:rsidRDefault="00D54627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محل تولد : </w:t>
            </w:r>
          </w:p>
        </w:tc>
        <w:tc>
          <w:tcPr>
            <w:tcW w:w="27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4627" w:rsidRPr="00CC00F6" w:rsidRDefault="00D54627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ملیت : </w:t>
            </w:r>
          </w:p>
        </w:tc>
      </w:tr>
      <w:tr w:rsidR="00CC00F6" w:rsidRPr="00CC00F6" w:rsidTr="00A14081"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دین :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CC00F6" w:rsidRPr="00CC00F6" w:rsidRDefault="00CC00F6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مذهب : </w:t>
            </w:r>
          </w:p>
        </w:tc>
        <w:tc>
          <w:tcPr>
            <w:tcW w:w="492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>وضعیت تأهل: مجرد</w:t>
            </w:r>
            <w:r w:rsidR="00556B52"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56B52" w:rsidRPr="00CC00F6">
              <w:rPr>
                <w:rFonts w:cs="B Zar" w:hint="cs"/>
                <w:rtl/>
              </w:rPr>
              <w:instrText xml:space="preserve"> </w:instrText>
            </w:r>
            <w:r w:rsidR="00556B52" w:rsidRPr="00CC00F6">
              <w:rPr>
                <w:rFonts w:cs="B Zar"/>
              </w:rPr>
              <w:instrText>FORMCHECKBOX</w:instrText>
            </w:r>
            <w:r w:rsidR="00556B52" w:rsidRPr="00CC00F6">
              <w:rPr>
                <w:rFonts w:cs="B Zar" w:hint="cs"/>
                <w:rtl/>
              </w:rPr>
              <w:instrText xml:space="preserve"> </w:instrText>
            </w:r>
            <w:r w:rsidR="00512216">
              <w:rPr>
                <w:rFonts w:cs="B Zar"/>
              </w:rPr>
            </w:r>
            <w:r w:rsidR="00512216">
              <w:rPr>
                <w:rFonts w:cs="B Zar"/>
              </w:rPr>
              <w:fldChar w:fldCharType="separate"/>
            </w:r>
            <w:r w:rsidR="00556B52"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  <w:lang w:bidi="fa-IR"/>
              </w:rPr>
              <w:t xml:space="preserve"> متأهل </w:t>
            </w:r>
            <w:r w:rsidRPr="00CC00F6">
              <w:rPr>
                <w:rFonts w:cs="B Zar" w:hint="cs"/>
                <w:rtl/>
              </w:rPr>
              <w:t xml:space="preserve">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="00512216">
              <w:rPr>
                <w:rFonts w:cs="B Zar"/>
              </w:rPr>
            </w:r>
            <w:r w:rsidR="00512216">
              <w:rPr>
                <w:rFonts w:cs="B Zar"/>
              </w:rPr>
              <w:fldChar w:fldCharType="separate"/>
            </w:r>
            <w:r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 تعداد فرزند : </w:t>
            </w:r>
          </w:p>
        </w:tc>
      </w:tr>
      <w:tr w:rsidR="00CC00F6" w:rsidRPr="00CC00F6" w:rsidTr="00A14081"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گروه خونی : 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CC00F6" w:rsidRPr="00CC00F6" w:rsidRDefault="00CC00F6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تلفن منزل: </w:t>
            </w:r>
          </w:p>
        </w:tc>
        <w:tc>
          <w:tcPr>
            <w:tcW w:w="492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تلفن همراه: </w:t>
            </w:r>
          </w:p>
        </w:tc>
      </w:tr>
      <w:tr w:rsidR="00CC00F6" w:rsidRPr="00CC00F6" w:rsidTr="00A14081">
        <w:tc>
          <w:tcPr>
            <w:tcW w:w="10989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>آدرس محل سکونت:</w:t>
            </w:r>
            <w:r w:rsidR="00B4332E">
              <w:rPr>
                <w:rFonts w:cs="B Zar"/>
                <w:sz w:val="28"/>
                <w:szCs w:val="28"/>
              </w:rPr>
              <w:t xml:space="preserve"> </w:t>
            </w:r>
          </w:p>
        </w:tc>
      </w:tr>
      <w:tr w:rsidR="00CC00F6" w:rsidRPr="00CC00F6" w:rsidTr="00CC00F6">
        <w:tc>
          <w:tcPr>
            <w:tcW w:w="6061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کد ملی: </w:t>
            </w:r>
          </w:p>
        </w:tc>
        <w:tc>
          <w:tcPr>
            <w:tcW w:w="4928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تاریخ تنظیم: </w:t>
            </w:r>
          </w:p>
        </w:tc>
      </w:tr>
      <w:tr w:rsidR="00CC00F6" w:rsidRPr="00CC00F6" w:rsidTr="00CC00F6">
        <w:tc>
          <w:tcPr>
            <w:tcW w:w="10989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CC00F6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CC00F6">
              <w:rPr>
                <w:rFonts w:cs="B Zar" w:hint="cs"/>
                <w:b/>
                <w:bCs/>
                <w:sz w:val="24"/>
                <w:szCs w:val="24"/>
                <w:rtl/>
              </w:rPr>
              <w:t>وضعیت خدمت نظام وظیفه</w:t>
            </w:r>
          </w:p>
        </w:tc>
      </w:tr>
      <w:tr w:rsidR="00D41873" w:rsidRPr="00CC00F6" w:rsidTr="00A14081"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1873" w:rsidRPr="00CC00F6" w:rsidRDefault="00D41873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مشمول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="00512216">
              <w:rPr>
                <w:rFonts w:cs="B Zar"/>
              </w:rPr>
            </w:r>
            <w:r w:rsidR="00512216">
              <w:rPr>
                <w:rFonts w:cs="B Zar"/>
              </w:rPr>
              <w:fldChar w:fldCharType="separate"/>
            </w:r>
            <w:r w:rsidRPr="00CC00F6">
              <w:rPr>
                <w:rFonts w:cs="B Zar" w:hint="cs"/>
              </w:rPr>
              <w:fldChar w:fldCharType="end"/>
            </w:r>
          </w:p>
        </w:tc>
        <w:tc>
          <w:tcPr>
            <w:tcW w:w="8613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1873" w:rsidRPr="00CC00F6" w:rsidRDefault="00D41873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پایان خدمت </w:t>
            </w:r>
            <w:r w:rsidR="00556B52"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56B52" w:rsidRPr="00CC00F6">
              <w:rPr>
                <w:rFonts w:cs="B Zar" w:hint="cs"/>
                <w:rtl/>
              </w:rPr>
              <w:instrText xml:space="preserve"> </w:instrText>
            </w:r>
            <w:r w:rsidR="00556B52" w:rsidRPr="00CC00F6">
              <w:rPr>
                <w:rFonts w:cs="B Zar"/>
              </w:rPr>
              <w:instrText>FORMCHECKBOX</w:instrText>
            </w:r>
            <w:r w:rsidR="00556B52" w:rsidRPr="00CC00F6">
              <w:rPr>
                <w:rFonts w:cs="B Zar" w:hint="cs"/>
                <w:rtl/>
              </w:rPr>
              <w:instrText xml:space="preserve"> </w:instrText>
            </w:r>
            <w:r w:rsidR="00512216">
              <w:rPr>
                <w:rFonts w:cs="B Zar"/>
              </w:rPr>
            </w:r>
            <w:r w:rsidR="00512216">
              <w:rPr>
                <w:rFonts w:cs="B Zar"/>
              </w:rPr>
              <w:fldChar w:fldCharType="separate"/>
            </w:r>
            <w:r w:rsidR="00556B52"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تاریخ شروع : </w:t>
            </w:r>
            <w:r w:rsidRPr="00CC00F6">
              <w:rPr>
                <w:rFonts w:cs="B Zar" w:hint="cs"/>
                <w:sz w:val="28"/>
                <w:szCs w:val="28"/>
                <w:rtl/>
              </w:rPr>
              <w:t>...........</w:t>
            </w:r>
            <w:r>
              <w:rPr>
                <w:rFonts w:cs="B Zar" w:hint="cs"/>
                <w:sz w:val="28"/>
                <w:szCs w:val="28"/>
                <w:rtl/>
              </w:rPr>
              <w:t>....</w:t>
            </w:r>
            <w:r w:rsidRPr="00CC00F6">
              <w:rPr>
                <w:rFonts w:cs="B Zar" w:hint="cs"/>
                <w:sz w:val="28"/>
                <w:szCs w:val="28"/>
                <w:rtl/>
              </w:rPr>
              <w:t xml:space="preserve">........................... تاریخ پایان : </w:t>
            </w:r>
          </w:p>
        </w:tc>
      </w:tr>
      <w:tr w:rsidR="00956C52" w:rsidRPr="00CC00F6" w:rsidTr="0082556D">
        <w:tc>
          <w:tcPr>
            <w:tcW w:w="10989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6C52" w:rsidRPr="00CC00F6" w:rsidRDefault="00956C52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معافیت دائم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( غیر پزشکی )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="00512216">
              <w:rPr>
                <w:rFonts w:cs="B Zar"/>
              </w:rPr>
            </w:r>
            <w:r w:rsidR="00512216">
              <w:rPr>
                <w:rFonts w:cs="B Zar"/>
              </w:rPr>
              <w:fldChar w:fldCharType="separate"/>
            </w:r>
            <w:r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 </w:t>
            </w:r>
          </w:p>
        </w:tc>
      </w:tr>
      <w:tr w:rsidR="00D41873" w:rsidRPr="00CC00F6" w:rsidTr="00D41873">
        <w:tc>
          <w:tcPr>
            <w:tcW w:w="237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1873" w:rsidRPr="00CC00F6" w:rsidRDefault="00D41873" w:rsidP="00556B52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معافیت کفالت </w:t>
            </w:r>
            <w:r w:rsidR="00556B52"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56B52" w:rsidRPr="00CC00F6">
              <w:rPr>
                <w:rFonts w:cs="B Zar" w:hint="cs"/>
                <w:rtl/>
              </w:rPr>
              <w:instrText xml:space="preserve"> </w:instrText>
            </w:r>
            <w:r w:rsidR="00556B52" w:rsidRPr="00CC00F6">
              <w:rPr>
                <w:rFonts w:cs="B Zar"/>
              </w:rPr>
              <w:instrText>FORMCHECKBOX</w:instrText>
            </w:r>
            <w:r w:rsidR="00556B52" w:rsidRPr="00CC00F6">
              <w:rPr>
                <w:rFonts w:cs="B Zar" w:hint="cs"/>
                <w:rtl/>
              </w:rPr>
              <w:instrText xml:space="preserve"> </w:instrText>
            </w:r>
            <w:r w:rsidR="00512216">
              <w:rPr>
                <w:rFonts w:cs="B Zar"/>
              </w:rPr>
            </w:r>
            <w:r w:rsidR="00512216">
              <w:rPr>
                <w:rFonts w:cs="B Zar"/>
              </w:rPr>
              <w:fldChar w:fldCharType="separate"/>
            </w:r>
            <w:r w:rsidR="00556B52" w:rsidRPr="00CC00F6">
              <w:rPr>
                <w:rFonts w:cs="B Zar" w:hint="cs"/>
              </w:rPr>
              <w:fldChar w:fldCharType="end"/>
            </w:r>
          </w:p>
        </w:tc>
        <w:tc>
          <w:tcPr>
            <w:tcW w:w="8613" w:type="dxa"/>
            <w:gridSpan w:val="9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873" w:rsidRPr="00CC00F6" w:rsidRDefault="00D41873" w:rsidP="00D41873">
            <w:pPr>
              <w:bidi/>
              <w:spacing w:before="120" w:after="12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سایر معافیت ها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="00512216">
              <w:rPr>
                <w:rFonts w:cs="B Zar"/>
              </w:rPr>
            </w:r>
            <w:r w:rsidR="00512216">
              <w:rPr>
                <w:rFonts w:cs="B Zar"/>
              </w:rPr>
              <w:fldChar w:fldCharType="separate"/>
            </w:r>
            <w:r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 نوع معافیت: </w:t>
            </w:r>
            <w:r>
              <w:rPr>
                <w:rFonts w:cs="B Zar" w:hint="cs"/>
                <w:sz w:val="28"/>
                <w:szCs w:val="28"/>
                <w:rtl/>
              </w:rPr>
              <w:t>........................................................</w:t>
            </w:r>
            <w:r w:rsidRPr="00CC00F6">
              <w:rPr>
                <w:rFonts w:cs="B Zar" w:hint="cs"/>
                <w:sz w:val="28"/>
                <w:szCs w:val="28"/>
                <w:rtl/>
              </w:rPr>
              <w:t>.............................................</w:t>
            </w:r>
          </w:p>
        </w:tc>
      </w:tr>
      <w:tr w:rsidR="00D41873" w:rsidRPr="00CC00F6" w:rsidTr="00D41873">
        <w:tc>
          <w:tcPr>
            <w:tcW w:w="10989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873" w:rsidRPr="00751810" w:rsidRDefault="00D41873" w:rsidP="00CC00F6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7518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تحصیلات </w:t>
            </w:r>
          </w:p>
        </w:tc>
      </w:tr>
      <w:tr w:rsidR="00CC00F6" w:rsidRPr="00CC00F6" w:rsidTr="00D41873">
        <w:tc>
          <w:tcPr>
            <w:tcW w:w="15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گرایش تحصیلی</w:t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موسسه آموزشی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محل تحصیل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سال اخذ مدرک</w:t>
            </w:r>
          </w:p>
        </w:tc>
        <w:tc>
          <w:tcPr>
            <w:tcW w:w="8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41873">
              <w:rPr>
                <w:rFonts w:cs="B Zar" w:hint="cs"/>
                <w:b/>
                <w:bCs/>
                <w:rtl/>
                <w:lang w:bidi="fa-IR"/>
              </w:rPr>
              <w:t>معدل</w:t>
            </w:r>
          </w:p>
        </w:tc>
      </w:tr>
      <w:tr w:rsidR="00CC00F6" w:rsidRPr="00CC00F6" w:rsidTr="00D41873">
        <w:tc>
          <w:tcPr>
            <w:tcW w:w="15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C00F6" w:rsidRPr="00CC00F6" w:rsidTr="00D41873">
        <w:tc>
          <w:tcPr>
            <w:tcW w:w="15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D41873">
            <w:pPr>
              <w:bidi/>
              <w:spacing w:before="80" w:after="8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C00F6" w:rsidRPr="00CC00F6" w:rsidTr="00D41873">
        <w:tc>
          <w:tcPr>
            <w:tcW w:w="109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CC00F6">
            <w:pPr>
              <w:bidi/>
              <w:spacing w:after="0" w:line="240" w:lineRule="auto"/>
              <w:rPr>
                <w:rFonts w:cs="B Zar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از بستگان درجه یک (پدر، مادر، خواهر، برادر، فرزند و ...) شما کسی در این شرکت مشغول به کار است؟ بلی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="00512216">
              <w:rPr>
                <w:rFonts w:cs="B Zar"/>
              </w:rPr>
            </w:r>
            <w:r w:rsidR="00512216">
              <w:rPr>
                <w:rFonts w:cs="B Zar"/>
              </w:rPr>
              <w:fldChar w:fldCharType="separate"/>
            </w:r>
            <w:r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 خیر </w:t>
            </w:r>
            <w:r w:rsidRPr="00CC00F6">
              <w:rPr>
                <w:rFonts w:cs="B Zar" w:hint="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Pr="00CC00F6">
              <w:rPr>
                <w:rFonts w:cs="B Zar"/>
              </w:rPr>
              <w:instrText>FORMCHECKBOX</w:instrText>
            </w:r>
            <w:r w:rsidRPr="00CC00F6">
              <w:rPr>
                <w:rFonts w:cs="B Zar" w:hint="cs"/>
                <w:rtl/>
              </w:rPr>
              <w:instrText xml:space="preserve"> </w:instrText>
            </w:r>
            <w:r w:rsidR="00512216">
              <w:rPr>
                <w:rFonts w:cs="B Zar"/>
              </w:rPr>
            </w:r>
            <w:r w:rsidR="00512216">
              <w:rPr>
                <w:rFonts w:cs="B Zar"/>
              </w:rPr>
              <w:fldChar w:fldCharType="separate"/>
            </w:r>
            <w:r w:rsidRPr="00CC00F6">
              <w:rPr>
                <w:rFonts w:cs="B Zar" w:hint="cs"/>
              </w:rPr>
              <w:fldChar w:fldCharType="end"/>
            </w:r>
            <w:r w:rsidRPr="00CC00F6">
              <w:rPr>
                <w:rFonts w:cs="B Zar" w:hint="cs"/>
                <w:rtl/>
              </w:rPr>
              <w:t xml:space="preserve"> </w:t>
            </w:r>
          </w:p>
          <w:p w:rsidR="00CC00F6" w:rsidRPr="00D41873" w:rsidRDefault="00CC00F6" w:rsidP="00CC00F6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41873">
              <w:rPr>
                <w:rFonts w:cs="B Zar" w:hint="cs"/>
                <w:sz w:val="28"/>
                <w:szCs w:val="28"/>
                <w:rtl/>
              </w:rPr>
              <w:t>مشخصات و نام فرد مربوطه ...................</w:t>
            </w:r>
            <w:r w:rsidR="00D41873" w:rsidRPr="00D41873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</w:t>
            </w:r>
            <w:r w:rsidRPr="00D41873">
              <w:rPr>
                <w:rFonts w:cs="B Zar" w:hint="cs"/>
                <w:sz w:val="28"/>
                <w:szCs w:val="28"/>
                <w:rtl/>
              </w:rPr>
              <w:t>..........</w:t>
            </w:r>
          </w:p>
        </w:tc>
      </w:tr>
      <w:tr w:rsidR="00CC00F6" w:rsidRPr="00CC00F6" w:rsidTr="00D41873">
        <w:tc>
          <w:tcPr>
            <w:tcW w:w="109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CC00F6" w:rsidRDefault="00CC00F6" w:rsidP="00CC00F6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 xml:space="preserve">شخصی را که بتوان از طریق او به شما پیغام داد. </w:t>
            </w:r>
          </w:p>
          <w:p w:rsidR="00CC00F6" w:rsidRPr="00CC00F6" w:rsidRDefault="00CC00F6" w:rsidP="00CC00F6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>نام و نام خانوادگی : ...................................... تلفن منزل : ................................ تلفن محل کار : .............................</w:t>
            </w:r>
          </w:p>
        </w:tc>
      </w:tr>
      <w:tr w:rsidR="00CC00F6" w:rsidRPr="00CC00F6" w:rsidTr="00D41873">
        <w:tc>
          <w:tcPr>
            <w:tcW w:w="109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0F6" w:rsidRPr="00D41873" w:rsidRDefault="00CC00F6" w:rsidP="00CC00F6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4187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تعهد نامه </w:t>
            </w:r>
          </w:p>
          <w:p w:rsidR="00CC00F6" w:rsidRPr="00CC00F6" w:rsidRDefault="00CC00F6" w:rsidP="00556B52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CC00F6">
              <w:rPr>
                <w:rFonts w:cs="B Zar" w:hint="cs"/>
                <w:sz w:val="28"/>
                <w:szCs w:val="28"/>
                <w:rtl/>
              </w:rPr>
              <w:t>اینجانب</w:t>
            </w:r>
            <w:r w:rsidR="00B4332E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556B52">
              <w:rPr>
                <w:rFonts w:cs="B Zar"/>
                <w:sz w:val="28"/>
                <w:szCs w:val="28"/>
              </w:rPr>
              <w:t>………………………….</w:t>
            </w:r>
            <w:r w:rsidRPr="00CC00F6">
              <w:rPr>
                <w:rFonts w:cs="B Zar" w:hint="cs"/>
                <w:sz w:val="28"/>
                <w:szCs w:val="28"/>
                <w:rtl/>
              </w:rPr>
              <w:t xml:space="preserve"> گواهی می نمایم کلیه اطلاعات فوق صحیح بوده و در صورت اثبات خلاف آن شرکت بدون هیچگونه مزایا</w:t>
            </w:r>
            <w:r w:rsidR="0075181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CC00F6">
              <w:rPr>
                <w:rFonts w:cs="B Zar" w:hint="cs"/>
                <w:sz w:val="28"/>
                <w:szCs w:val="28"/>
                <w:rtl/>
              </w:rPr>
              <w:t xml:space="preserve">ی حق اخراج مرا خواهد داشت . ضمناً تکمیل این فرم تعهدی نسبت به استخدام ایجاد نمی کند و به فرم هایی که ناقص تکمیل شوند ترتیب اثر داده نخواهد شد . </w:t>
            </w:r>
          </w:p>
          <w:p w:rsidR="00CC00F6" w:rsidRPr="00B4332E" w:rsidRDefault="00CC00F6" w:rsidP="00CC00F6">
            <w:pPr>
              <w:bidi/>
              <w:spacing w:after="0" w:line="240" w:lineRule="auto"/>
              <w:rPr>
                <w:rFonts w:cs="B Zar"/>
                <w:sz w:val="18"/>
                <w:szCs w:val="18"/>
                <w:rtl/>
              </w:rPr>
            </w:pPr>
          </w:p>
          <w:p w:rsidR="00CC00F6" w:rsidRDefault="00CC00F6" w:rsidP="00556B52">
            <w:pPr>
              <w:bidi/>
              <w:spacing w:after="0" w:line="240" w:lineRule="auto"/>
              <w:ind w:left="5760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41873">
              <w:rPr>
                <w:rFonts w:cs="B Zar" w:hint="cs"/>
                <w:b/>
                <w:bCs/>
                <w:sz w:val="24"/>
                <w:szCs w:val="24"/>
                <w:rtl/>
              </w:rPr>
              <w:t>تاریخ</w:t>
            </w:r>
            <w:r w:rsidR="00556B52">
              <w:rPr>
                <w:rFonts w:cs="B Zar"/>
                <w:b/>
                <w:bCs/>
                <w:sz w:val="24"/>
                <w:szCs w:val="24"/>
              </w:rPr>
              <w:t xml:space="preserve">  </w:t>
            </w:r>
            <w:r w:rsidRPr="00D4187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                               </w:t>
            </w:r>
          </w:p>
          <w:p w:rsidR="00D41873" w:rsidRPr="00D41873" w:rsidRDefault="00D41873" w:rsidP="00D41873">
            <w:pPr>
              <w:bidi/>
              <w:spacing w:after="0" w:line="240" w:lineRule="auto"/>
              <w:ind w:left="576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:rsidR="00F9677B" w:rsidRPr="00B4332E" w:rsidRDefault="00F9677B" w:rsidP="00D54627">
      <w:pPr>
        <w:bidi/>
        <w:spacing w:after="0" w:line="240" w:lineRule="auto"/>
        <w:rPr>
          <w:rFonts w:cs="B Zar"/>
          <w:sz w:val="2"/>
          <w:szCs w:val="2"/>
        </w:rPr>
      </w:pPr>
    </w:p>
    <w:sectPr w:rsidR="00F9677B" w:rsidRPr="00B4332E" w:rsidSect="00D5462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C4"/>
    <w:rsid w:val="00033B86"/>
    <w:rsid w:val="0004620A"/>
    <w:rsid w:val="0010105F"/>
    <w:rsid w:val="00512216"/>
    <w:rsid w:val="00525151"/>
    <w:rsid w:val="005445A3"/>
    <w:rsid w:val="00556B52"/>
    <w:rsid w:val="00751810"/>
    <w:rsid w:val="00780AAF"/>
    <w:rsid w:val="007F4F1B"/>
    <w:rsid w:val="007F7839"/>
    <w:rsid w:val="009061C2"/>
    <w:rsid w:val="00956C52"/>
    <w:rsid w:val="009B7C58"/>
    <w:rsid w:val="00A00E2F"/>
    <w:rsid w:val="00A14081"/>
    <w:rsid w:val="00B4332E"/>
    <w:rsid w:val="00B74DF9"/>
    <w:rsid w:val="00B93FA7"/>
    <w:rsid w:val="00C245C4"/>
    <w:rsid w:val="00CC00F6"/>
    <w:rsid w:val="00D41873"/>
    <w:rsid w:val="00D54627"/>
    <w:rsid w:val="00E30B80"/>
    <w:rsid w:val="00F9677B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3AEDC6-DE31-4FC2-9D4C-1FB1BE80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eki.m\Application%20Data\EOrg\3704\newFileName63537840491282974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newFileName635378404912829740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maleki.m</dc:creator>
  <cp:lastModifiedBy>Home</cp:lastModifiedBy>
  <cp:revision>2</cp:revision>
  <cp:lastPrinted>2016-04-17T13:27:00Z</cp:lastPrinted>
  <dcterms:created xsi:type="dcterms:W3CDTF">2017-07-31T07:58:00Z</dcterms:created>
  <dcterms:modified xsi:type="dcterms:W3CDTF">2017-07-31T07:58:00Z</dcterms:modified>
</cp:coreProperties>
</file>